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  <w:r w:rsidRPr="002A3EEF">
        <w:rPr>
          <w:rFonts w:ascii="Verdana" w:hAnsi="Verdana"/>
          <w:b/>
          <w:sz w:val="22"/>
          <w:szCs w:val="22"/>
        </w:rPr>
        <w:t>OBJAVA ZA MEDIJE</w:t>
      </w:r>
    </w:p>
    <w:p w:rsidR="008A2074" w:rsidRDefault="008A2074" w:rsidP="008A2074">
      <w:pPr>
        <w:rPr>
          <w:rFonts w:ascii="Verdana" w:hAnsi="Verdana"/>
          <w:b/>
          <w:sz w:val="22"/>
          <w:szCs w:val="22"/>
        </w:rPr>
      </w:pPr>
    </w:p>
    <w:p w:rsidR="008A2074" w:rsidRDefault="00523E3F" w:rsidP="008A2074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U HRVATSKOJ AKADEMIJI ZNANOSTI I UMJETNOSTI PREDSTAVLJENA KNJIGA </w:t>
      </w:r>
      <w:r w:rsidRPr="00523E3F">
        <w:rPr>
          <w:rFonts w:ascii="Verdana" w:hAnsi="Verdana"/>
          <w:b/>
          <w:i/>
          <w:szCs w:val="24"/>
        </w:rPr>
        <w:t>DVA ŽIVOTA ANICE JUŠIĆ</w:t>
      </w:r>
    </w:p>
    <w:p w:rsidR="00514ED0" w:rsidRDefault="00514ED0" w:rsidP="008A2074">
      <w:pPr>
        <w:jc w:val="center"/>
        <w:rPr>
          <w:rFonts w:ascii="Verdana" w:hAnsi="Verdana"/>
          <w:b/>
          <w:szCs w:val="24"/>
        </w:rPr>
      </w:pPr>
    </w:p>
    <w:p w:rsidR="00523E3F" w:rsidRPr="008A2074" w:rsidRDefault="00523E3F" w:rsidP="008A2074">
      <w:pPr>
        <w:jc w:val="center"/>
        <w:rPr>
          <w:rFonts w:ascii="Verdana" w:hAnsi="Verdana"/>
          <w:b/>
          <w:szCs w:val="24"/>
        </w:rPr>
      </w:pPr>
      <w:r w:rsidRPr="00523E3F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55pt">
            <v:imagedata r:id="rId7" o:title="IMG_1603"/>
          </v:shape>
        </w:pict>
      </w:r>
    </w:p>
    <w:p w:rsidR="008A2074" w:rsidRDefault="008A2074" w:rsidP="008A2074">
      <w:pPr>
        <w:jc w:val="center"/>
      </w:pPr>
    </w:p>
    <w:p w:rsidR="00697EF3" w:rsidRDefault="008A2074" w:rsidP="008A2074">
      <w:pPr>
        <w:jc w:val="both"/>
        <w:rPr>
          <w:rFonts w:ascii="Verdana" w:hAnsi="Verdana"/>
        </w:rPr>
      </w:pPr>
      <w:r w:rsidRPr="002A3EEF">
        <w:rPr>
          <w:rFonts w:ascii="Verdana" w:hAnsi="Verdana"/>
          <w:b/>
        </w:rPr>
        <w:t xml:space="preserve">Zagreb, </w:t>
      </w:r>
      <w:r>
        <w:rPr>
          <w:rFonts w:ascii="Verdana" w:hAnsi="Verdana"/>
          <w:b/>
        </w:rPr>
        <w:t>1. lipnja 2015.</w:t>
      </w:r>
      <w:r>
        <w:rPr>
          <w:rFonts w:ascii="Verdana" w:hAnsi="Verdana"/>
        </w:rPr>
        <w:t xml:space="preserve"> – </w:t>
      </w:r>
      <w:r w:rsidR="00523E3F">
        <w:rPr>
          <w:rFonts w:ascii="Verdana" w:hAnsi="Verdana"/>
        </w:rPr>
        <w:t xml:space="preserve">U palači </w:t>
      </w:r>
      <w:r>
        <w:rPr>
          <w:rFonts w:ascii="Verdana" w:hAnsi="Verdana"/>
        </w:rPr>
        <w:t xml:space="preserve">Hrvatske akademije znanosti i umjetnosti </w:t>
      </w:r>
      <w:r w:rsidR="00523E3F">
        <w:rPr>
          <w:rFonts w:ascii="Verdana" w:hAnsi="Verdana"/>
        </w:rPr>
        <w:t xml:space="preserve">u ponedjeljak 1. lipnja javnosti je predstavljena knjiga </w:t>
      </w:r>
      <w:r w:rsidR="00523E3F" w:rsidRPr="00523E3F">
        <w:rPr>
          <w:rFonts w:ascii="Verdana" w:hAnsi="Verdana"/>
          <w:i/>
        </w:rPr>
        <w:t>Dva života Anice Jušić – Razvoj neurologije i hospicijskog pokreta u Hrvatskoj tijekom druge polovice 20. stoljeća</w:t>
      </w:r>
      <w:r w:rsidR="00523E3F">
        <w:rPr>
          <w:rFonts w:ascii="Verdana" w:hAnsi="Verdana"/>
        </w:rPr>
        <w:t xml:space="preserve"> koja sadrži autentično svjedočanstvo </w:t>
      </w:r>
      <w:r w:rsidR="00523E3F" w:rsidRPr="00523E3F">
        <w:rPr>
          <w:rFonts w:ascii="Verdana" w:hAnsi="Verdana"/>
          <w:b/>
        </w:rPr>
        <w:t>prof. dr. sc. Anice Jušić</w:t>
      </w:r>
      <w:r w:rsidR="00523E3F">
        <w:rPr>
          <w:rFonts w:ascii="Verdana" w:hAnsi="Verdana"/>
        </w:rPr>
        <w:t xml:space="preserve">, ugledne hrvatske neurologinje, umirovljene profesorice Medicinskog fakulteta Sveučilišta u Zagrebu koja je široj javnosti poznata kao utemeljiteljica hospicijskog pokreta u našoj zemlji. Knjiga je izdana u ediciji HAZU </w:t>
      </w:r>
      <w:r w:rsidR="00523E3F" w:rsidRPr="00697EF3">
        <w:rPr>
          <w:rFonts w:ascii="Verdana" w:hAnsi="Verdana"/>
          <w:i/>
        </w:rPr>
        <w:t>Rasprave i građa za povijest znanosti</w:t>
      </w:r>
      <w:r w:rsidR="00523E3F">
        <w:rPr>
          <w:rFonts w:ascii="Verdana" w:hAnsi="Verdana"/>
        </w:rPr>
        <w:t xml:space="preserve"> kao 13. publikacija, a sastoji se od dva dijela – prvi je posvećen autoričinom radu i doprinosu na području neurologije, a drugi počecima organizacije hospicijskog pokreta u Hrvatskoj. Anica Jušić u knjizi navodi primjere pojedinih bolesti koje su zaokupljale njen stručni interes</w:t>
      </w:r>
      <w:r w:rsidR="00836AA4">
        <w:rPr>
          <w:rFonts w:ascii="Verdana" w:hAnsi="Verdana"/>
        </w:rPr>
        <w:t xml:space="preserve"> te opisuje kako je u traganju za konkretnijim rješenjima započela usvajati specifičnu filozofiju zahvaljujući kojoj je postala inicijator, propagator i realizator primjene palijativne medicine. </w:t>
      </w:r>
    </w:p>
    <w:p w:rsidR="00836AA4" w:rsidRDefault="00836AA4" w:rsidP="008A207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Predsjednik HAZU </w:t>
      </w:r>
      <w:r w:rsidR="008A2074" w:rsidRPr="00815457">
        <w:rPr>
          <w:rFonts w:ascii="Verdana" w:hAnsi="Verdana"/>
          <w:b/>
        </w:rPr>
        <w:t>akademik Zvonko Kusić</w:t>
      </w:r>
      <w:r w:rsidR="008A2074">
        <w:rPr>
          <w:rFonts w:ascii="Verdana" w:hAnsi="Verdana"/>
        </w:rPr>
        <w:t xml:space="preserve"> </w:t>
      </w:r>
      <w:r>
        <w:rPr>
          <w:rFonts w:ascii="Verdana" w:hAnsi="Verdana"/>
        </w:rPr>
        <w:t>za Anicu Jušić je kazao da pripada velikim osobama koji su radili iskorake u svojim područjima djelovanja. Podsjetio je na n</w:t>
      </w:r>
      <w:r w:rsidR="00697EF3">
        <w:rPr>
          <w:rFonts w:ascii="Verdana" w:hAnsi="Verdana"/>
        </w:rPr>
        <w:t>jen rad</w:t>
      </w:r>
      <w:r>
        <w:rPr>
          <w:rFonts w:ascii="Verdana" w:hAnsi="Verdana"/>
        </w:rPr>
        <w:t xml:space="preserve"> od stjecanja diplome na Medicinskom fakultetu 1952. do umirovljenja 1991. nakon čega se posvetila razvoju hospicijskog pokreta i 1994. organizirala p</w:t>
      </w:r>
      <w:r w:rsidRPr="00836AA4">
        <w:rPr>
          <w:rFonts w:ascii="Verdana" w:hAnsi="Verdana"/>
        </w:rPr>
        <w:t xml:space="preserve">rvi hrvatski simpozij </w:t>
      </w:r>
      <w:r w:rsidRPr="00836AA4">
        <w:rPr>
          <w:rFonts w:ascii="Verdana" w:hAnsi="Verdana"/>
          <w:i/>
        </w:rPr>
        <w:t>Hospicij i palijativna skrb</w:t>
      </w:r>
      <w:r>
        <w:rPr>
          <w:rFonts w:ascii="Verdana" w:hAnsi="Verdana"/>
        </w:rPr>
        <w:t>, u sklopu Hrvatskog liječničkog zbora</w:t>
      </w:r>
      <w:r w:rsidRPr="00836AA4">
        <w:rPr>
          <w:rFonts w:ascii="Verdana" w:hAnsi="Verdana"/>
        </w:rPr>
        <w:t xml:space="preserve"> osnovala Hrvatsko društvo za hospicij</w:t>
      </w:r>
      <w:r>
        <w:rPr>
          <w:rFonts w:ascii="Verdana" w:hAnsi="Verdana"/>
        </w:rPr>
        <w:t xml:space="preserve"> te marljvo radila na odgoju učenika i senzibiliziranju javnosti. „Rijetko je tko postigao takvu međunarodnu afirmaciju. Anica </w:t>
      </w:r>
      <w:r>
        <w:rPr>
          <w:rFonts w:ascii="Verdana" w:hAnsi="Verdana"/>
        </w:rPr>
        <w:lastRenderedPageBreak/>
        <w:t>Jušić zadužila je hrvatsku medicinu i cijelo društvo“, kazao je akademik Kusić.</w:t>
      </w:r>
    </w:p>
    <w:p w:rsidR="00836AA4" w:rsidRDefault="00836AA4" w:rsidP="008A2074">
      <w:pPr>
        <w:jc w:val="both"/>
        <w:rPr>
          <w:rFonts w:ascii="Verdana" w:hAnsi="Verdana"/>
        </w:rPr>
      </w:pPr>
      <w:r>
        <w:rPr>
          <w:rFonts w:ascii="Verdana" w:hAnsi="Verdana"/>
        </w:rPr>
        <w:t>Zasluge Anice Jušić istaknuo je i tajnik Razreda za medicinske znan</w:t>
      </w:r>
      <w:r w:rsidR="0015301F">
        <w:rPr>
          <w:rFonts w:ascii="Verdana" w:hAnsi="Verdana"/>
        </w:rPr>
        <w:t xml:space="preserve">osti HAZU </w:t>
      </w:r>
      <w:r w:rsidR="0015301F" w:rsidRPr="0015301F">
        <w:rPr>
          <w:rFonts w:ascii="Verdana" w:hAnsi="Verdana"/>
          <w:b/>
        </w:rPr>
        <w:t>akademik Marko Pećina</w:t>
      </w:r>
      <w:r w:rsidR="0015301F">
        <w:rPr>
          <w:rFonts w:ascii="Verdana" w:hAnsi="Verdana"/>
        </w:rPr>
        <w:t xml:space="preserve">, dok su knjigu predstavili njeni urednici, </w:t>
      </w:r>
      <w:r w:rsidR="0015301F" w:rsidRPr="0015301F">
        <w:rPr>
          <w:rFonts w:ascii="Verdana" w:hAnsi="Verdana"/>
          <w:b/>
        </w:rPr>
        <w:t>prof. dr. sc. Stella Fatović-Ferenčić</w:t>
      </w:r>
      <w:r w:rsidR="0015301F">
        <w:rPr>
          <w:rFonts w:ascii="Verdana" w:hAnsi="Verdana"/>
        </w:rPr>
        <w:t xml:space="preserve"> i </w:t>
      </w:r>
      <w:r w:rsidR="0015301F" w:rsidRPr="0015301F">
        <w:rPr>
          <w:rFonts w:ascii="Verdana" w:hAnsi="Verdana"/>
          <w:b/>
        </w:rPr>
        <w:t>prof. dr. sc. Boris Labar</w:t>
      </w:r>
      <w:r w:rsidR="0015301F">
        <w:rPr>
          <w:rFonts w:ascii="Verdana" w:hAnsi="Verdana"/>
        </w:rPr>
        <w:t xml:space="preserve">. </w:t>
      </w:r>
    </w:p>
    <w:p w:rsidR="00836AA4" w:rsidRDefault="0015301F" w:rsidP="008A207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Prof. dr. sc. Anica Jušić prisjetila se početaka svog rada na organiziranju hospicijskog pokreta istaknuvši da joj je pritom glavna misao bila što napraviti za čovjeka koji pati, a kojem nema pomoći. </w:t>
      </w:r>
    </w:p>
    <w:p w:rsidR="008A2074" w:rsidRPr="00673D90" w:rsidRDefault="008A2074" w:rsidP="008A2074">
      <w:pPr>
        <w:jc w:val="both"/>
        <w:rPr>
          <w:rFonts w:ascii="Verdana" w:hAnsi="Verdana"/>
        </w:rPr>
      </w:pPr>
    </w:p>
    <w:p w:rsidR="008A2074" w:rsidRDefault="008A2074" w:rsidP="008A2074">
      <w:pPr>
        <w:jc w:val="both"/>
      </w:pPr>
      <w:r>
        <w:rPr>
          <w:rFonts w:ascii="Verdana" w:hAnsi="Verdana"/>
        </w:rPr>
        <w:t xml:space="preserve"> </w:t>
      </w:r>
    </w:p>
    <w:p w:rsidR="008A2074" w:rsidRDefault="008A2074" w:rsidP="008A207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8A2074" w:rsidRDefault="008A2074" w:rsidP="008A2074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Ured za odnose s javnošću i medije HAZU                                                            </w:t>
      </w:r>
    </w:p>
    <w:p w:rsidR="008A2074" w:rsidRPr="00143938" w:rsidRDefault="008A2074" w:rsidP="00143938">
      <w:pPr>
        <w:rPr>
          <w:szCs w:val="24"/>
        </w:rPr>
      </w:pPr>
    </w:p>
    <w:sectPr w:rsidR="008A2074" w:rsidRPr="00143938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77" w:rsidRDefault="005C5077">
      <w:r>
        <w:separator/>
      </w:r>
    </w:p>
  </w:endnote>
  <w:endnote w:type="continuationSeparator" w:id="0">
    <w:p w:rsidR="005C5077" w:rsidRDefault="005C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77" w:rsidRDefault="005C5077">
      <w:r>
        <w:separator/>
      </w:r>
    </w:p>
  </w:footnote>
  <w:footnote w:type="continuationSeparator" w:id="0">
    <w:p w:rsidR="005C5077" w:rsidRDefault="005C5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6E0BA6" w:rsidP="005172B5">
    <w:pPr>
      <w:pStyle w:val="Header"/>
      <w:jc w:val="center"/>
      <w:rPr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74D0"/>
    <w:rsid w:val="00140874"/>
    <w:rsid w:val="00143938"/>
    <w:rsid w:val="0015301F"/>
    <w:rsid w:val="00160C0C"/>
    <w:rsid w:val="00170FDF"/>
    <w:rsid w:val="00184590"/>
    <w:rsid w:val="00192E3C"/>
    <w:rsid w:val="0019689D"/>
    <w:rsid w:val="00196F77"/>
    <w:rsid w:val="001A2B7E"/>
    <w:rsid w:val="001C2659"/>
    <w:rsid w:val="00223E9E"/>
    <w:rsid w:val="002335DA"/>
    <w:rsid w:val="002440A3"/>
    <w:rsid w:val="0025530F"/>
    <w:rsid w:val="00294579"/>
    <w:rsid w:val="002A4313"/>
    <w:rsid w:val="002B28DF"/>
    <w:rsid w:val="002C53D8"/>
    <w:rsid w:val="002D0B12"/>
    <w:rsid w:val="002D6695"/>
    <w:rsid w:val="002E01CF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A474E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5107FF"/>
    <w:rsid w:val="00514ED0"/>
    <w:rsid w:val="005172B5"/>
    <w:rsid w:val="00523E3F"/>
    <w:rsid w:val="00541AD2"/>
    <w:rsid w:val="00555A4D"/>
    <w:rsid w:val="0056658D"/>
    <w:rsid w:val="00571573"/>
    <w:rsid w:val="005831CE"/>
    <w:rsid w:val="005A17C1"/>
    <w:rsid w:val="005B4B3E"/>
    <w:rsid w:val="005C3E9B"/>
    <w:rsid w:val="005C5077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97EF3"/>
    <w:rsid w:val="006A0FC2"/>
    <w:rsid w:val="006D66DB"/>
    <w:rsid w:val="006D79CD"/>
    <w:rsid w:val="006E0BA6"/>
    <w:rsid w:val="0070754E"/>
    <w:rsid w:val="007107F0"/>
    <w:rsid w:val="00721B84"/>
    <w:rsid w:val="007324D2"/>
    <w:rsid w:val="00742165"/>
    <w:rsid w:val="00763702"/>
    <w:rsid w:val="00780586"/>
    <w:rsid w:val="007C4814"/>
    <w:rsid w:val="007D14A3"/>
    <w:rsid w:val="007D46DD"/>
    <w:rsid w:val="007E228C"/>
    <w:rsid w:val="00805327"/>
    <w:rsid w:val="00815457"/>
    <w:rsid w:val="00821F63"/>
    <w:rsid w:val="00824F82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903B8A"/>
    <w:rsid w:val="0092264D"/>
    <w:rsid w:val="009266E9"/>
    <w:rsid w:val="00931D10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E7EE3"/>
    <w:rsid w:val="00A11923"/>
    <w:rsid w:val="00A257E6"/>
    <w:rsid w:val="00A2755C"/>
    <w:rsid w:val="00A332F3"/>
    <w:rsid w:val="00A42930"/>
    <w:rsid w:val="00A666E2"/>
    <w:rsid w:val="00A81883"/>
    <w:rsid w:val="00AB1EB0"/>
    <w:rsid w:val="00AD29CF"/>
    <w:rsid w:val="00AE382C"/>
    <w:rsid w:val="00B00BDF"/>
    <w:rsid w:val="00B10E34"/>
    <w:rsid w:val="00B17D4D"/>
    <w:rsid w:val="00B32562"/>
    <w:rsid w:val="00B41847"/>
    <w:rsid w:val="00B447CA"/>
    <w:rsid w:val="00B71BCB"/>
    <w:rsid w:val="00B72358"/>
    <w:rsid w:val="00B852AA"/>
    <w:rsid w:val="00BB7932"/>
    <w:rsid w:val="00BC25F5"/>
    <w:rsid w:val="00BD0E85"/>
    <w:rsid w:val="00BD26CA"/>
    <w:rsid w:val="00C13B11"/>
    <w:rsid w:val="00C24998"/>
    <w:rsid w:val="00C33B70"/>
    <w:rsid w:val="00C43CD4"/>
    <w:rsid w:val="00C84023"/>
    <w:rsid w:val="00C922A1"/>
    <w:rsid w:val="00CA2E6D"/>
    <w:rsid w:val="00CB01B0"/>
    <w:rsid w:val="00CC38C7"/>
    <w:rsid w:val="00CC4AD3"/>
    <w:rsid w:val="00CE642D"/>
    <w:rsid w:val="00D056EF"/>
    <w:rsid w:val="00D17CD0"/>
    <w:rsid w:val="00D21CD0"/>
    <w:rsid w:val="00D25376"/>
    <w:rsid w:val="00D30C96"/>
    <w:rsid w:val="00D6238B"/>
    <w:rsid w:val="00D83DC4"/>
    <w:rsid w:val="00D92A1D"/>
    <w:rsid w:val="00DA2A42"/>
    <w:rsid w:val="00DC20DB"/>
    <w:rsid w:val="00DE08C9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429F9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EmailStyle25"/>
    <w:aliases w:val="EmailStyle25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10</TotalTime>
  <Pages>2</Pages>
  <Words>325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3</cp:revision>
  <cp:lastPrinted>2015-04-21T13:35:00Z</cp:lastPrinted>
  <dcterms:created xsi:type="dcterms:W3CDTF">2015-06-01T18:58:00Z</dcterms:created>
  <dcterms:modified xsi:type="dcterms:W3CDTF">2015-06-01T18:59:00Z</dcterms:modified>
</cp:coreProperties>
</file>