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F65" w:rsidRDefault="00953F65" w:rsidP="00143938">
      <w:pPr>
        <w:rPr>
          <w:szCs w:val="24"/>
        </w:rPr>
      </w:pPr>
    </w:p>
    <w:p w:rsidR="008A2074" w:rsidRDefault="008A2074" w:rsidP="00512CC5">
      <w:pPr>
        <w:ind w:left="-624" w:right="-624"/>
        <w:rPr>
          <w:rFonts w:ascii="Verdana" w:hAnsi="Verdana"/>
          <w:b/>
          <w:sz w:val="22"/>
          <w:szCs w:val="22"/>
        </w:rPr>
      </w:pPr>
      <w:r w:rsidRPr="002A3EEF">
        <w:rPr>
          <w:rFonts w:ascii="Verdana" w:hAnsi="Verdana"/>
          <w:b/>
          <w:sz w:val="22"/>
          <w:szCs w:val="22"/>
        </w:rPr>
        <w:t>OBJAVA ZA MEDIJE</w:t>
      </w:r>
    </w:p>
    <w:p w:rsidR="008A2074" w:rsidRDefault="008A2074" w:rsidP="00512CC5">
      <w:pPr>
        <w:ind w:left="-624" w:right="-624"/>
        <w:rPr>
          <w:rFonts w:ascii="Verdana" w:hAnsi="Verdana"/>
          <w:b/>
          <w:sz w:val="22"/>
          <w:szCs w:val="22"/>
        </w:rPr>
      </w:pPr>
    </w:p>
    <w:p w:rsidR="00F90BEB" w:rsidRPr="00410425" w:rsidRDefault="0038005F" w:rsidP="00F90BEB">
      <w:pPr>
        <w:jc w:val="center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GLAVNI TAJNIK HAZU AKADEMIK PAVAO RUDAN PRIMIO </w:t>
      </w:r>
      <w:r w:rsidR="00FD21B5">
        <w:rPr>
          <w:rFonts w:ascii="Verdana" w:hAnsi="Verdana"/>
          <w:b/>
          <w:szCs w:val="24"/>
        </w:rPr>
        <w:t xml:space="preserve">IZASLANSTVO </w:t>
      </w:r>
      <w:r w:rsidR="00FD21B5" w:rsidRPr="00FD21B5">
        <w:rPr>
          <w:rFonts w:ascii="Verdana" w:hAnsi="Verdana"/>
          <w:b/>
          <w:szCs w:val="24"/>
        </w:rPr>
        <w:t>AMERIČKE AKADEMIJE ZA FORENZIČKE ZNANOSTI</w:t>
      </w:r>
    </w:p>
    <w:p w:rsidR="00F90BEB" w:rsidRDefault="00F90BEB" w:rsidP="00F90BEB">
      <w:pPr>
        <w:jc w:val="center"/>
        <w:rPr>
          <w:rFonts w:ascii="Verdana" w:hAnsi="Verdana"/>
          <w:b/>
          <w:szCs w:val="24"/>
        </w:rPr>
      </w:pPr>
    </w:p>
    <w:p w:rsidR="00F90BEB" w:rsidRDefault="00FD21B5" w:rsidP="00B4151B">
      <w:pPr>
        <w:ind w:left="-567" w:right="-144" w:firstLine="567"/>
        <w:jc w:val="center"/>
        <w:rPr>
          <w:rFonts w:ascii="Verdana" w:hAnsi="Verdana"/>
          <w:b/>
          <w:szCs w:val="24"/>
        </w:rPr>
      </w:pPr>
      <w:r w:rsidRPr="00FD21B5">
        <w:rPr>
          <w:rFonts w:ascii="Verdana" w:hAnsi="Verdana"/>
          <w:b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29.25pt;height:219.75pt">
            <v:imagedata r:id="rId7" o:title="forenz2"/>
          </v:shape>
        </w:pict>
      </w:r>
    </w:p>
    <w:p w:rsidR="00F90BEB" w:rsidRPr="00545CD5" w:rsidRDefault="00F90BEB" w:rsidP="00F90BEB">
      <w:pPr>
        <w:jc w:val="center"/>
        <w:rPr>
          <w:rFonts w:ascii="Verdana" w:hAnsi="Verdana"/>
          <w:b/>
          <w:szCs w:val="24"/>
        </w:rPr>
      </w:pPr>
    </w:p>
    <w:p w:rsidR="00FD21B5" w:rsidRPr="00FD21B5" w:rsidRDefault="00F90BEB" w:rsidP="00FD21B5">
      <w:pPr>
        <w:spacing w:after="120"/>
        <w:jc w:val="both"/>
        <w:rPr>
          <w:rFonts w:ascii="Verdana" w:hAnsi="Verdana"/>
          <w:szCs w:val="24"/>
        </w:rPr>
      </w:pPr>
      <w:r>
        <w:rPr>
          <w:rFonts w:ascii="Verdana" w:hAnsi="Verdana"/>
          <w:b/>
          <w:szCs w:val="24"/>
        </w:rPr>
        <w:t>Z</w:t>
      </w:r>
      <w:r w:rsidRPr="00545CD5">
        <w:rPr>
          <w:rFonts w:ascii="Verdana" w:hAnsi="Verdana"/>
          <w:b/>
          <w:szCs w:val="24"/>
        </w:rPr>
        <w:t xml:space="preserve">agreb, </w:t>
      </w:r>
      <w:r>
        <w:rPr>
          <w:rFonts w:ascii="Verdana" w:hAnsi="Verdana"/>
          <w:b/>
          <w:szCs w:val="24"/>
        </w:rPr>
        <w:t>1</w:t>
      </w:r>
      <w:r w:rsidR="0038005F">
        <w:rPr>
          <w:rFonts w:ascii="Verdana" w:hAnsi="Verdana"/>
          <w:b/>
          <w:szCs w:val="24"/>
        </w:rPr>
        <w:t>5</w:t>
      </w:r>
      <w:r>
        <w:rPr>
          <w:rFonts w:ascii="Verdana" w:hAnsi="Verdana"/>
          <w:b/>
          <w:szCs w:val="24"/>
        </w:rPr>
        <w:t>. lipnja</w:t>
      </w:r>
      <w:r w:rsidRPr="00545CD5">
        <w:rPr>
          <w:rFonts w:ascii="Verdana" w:hAnsi="Verdana"/>
          <w:b/>
          <w:szCs w:val="24"/>
        </w:rPr>
        <w:t xml:space="preserve"> 2015. </w:t>
      </w:r>
      <w:r w:rsidRPr="00545CD5">
        <w:rPr>
          <w:rFonts w:ascii="Verdana" w:hAnsi="Verdana"/>
          <w:szCs w:val="24"/>
        </w:rPr>
        <w:t>–</w:t>
      </w:r>
      <w:r>
        <w:rPr>
          <w:rFonts w:ascii="Verdana" w:hAnsi="Verdana"/>
          <w:szCs w:val="24"/>
        </w:rPr>
        <w:t xml:space="preserve"> </w:t>
      </w:r>
      <w:r w:rsidR="0038005F">
        <w:rPr>
          <w:rFonts w:ascii="Verdana" w:hAnsi="Verdana"/>
          <w:szCs w:val="24"/>
        </w:rPr>
        <w:t xml:space="preserve">Glavni tajnik Hrvatske akademije znanosti i umjetnosti </w:t>
      </w:r>
      <w:r w:rsidR="0038005F" w:rsidRPr="0038005F">
        <w:rPr>
          <w:rFonts w:ascii="Verdana" w:hAnsi="Verdana"/>
          <w:b/>
          <w:szCs w:val="24"/>
        </w:rPr>
        <w:t>akademik Pavao Rudan</w:t>
      </w:r>
      <w:r w:rsidR="0038005F">
        <w:rPr>
          <w:rFonts w:ascii="Verdana" w:hAnsi="Verdana"/>
          <w:szCs w:val="24"/>
        </w:rPr>
        <w:t xml:space="preserve"> primio je u ponedjeljak 15. lipnja </w:t>
      </w:r>
      <w:r w:rsidR="00FD21B5">
        <w:rPr>
          <w:rFonts w:ascii="Verdana" w:hAnsi="Verdana"/>
          <w:szCs w:val="24"/>
        </w:rPr>
        <w:t>izaslanstvo</w:t>
      </w:r>
      <w:r w:rsidR="00FD21B5" w:rsidRPr="00FD21B5">
        <w:rPr>
          <w:rFonts w:ascii="Verdana" w:hAnsi="Verdana"/>
          <w:szCs w:val="24"/>
        </w:rPr>
        <w:t xml:space="preserve"> Američke a</w:t>
      </w:r>
      <w:r w:rsidR="00FD21B5">
        <w:rPr>
          <w:rFonts w:ascii="Verdana" w:hAnsi="Verdana"/>
          <w:szCs w:val="24"/>
        </w:rPr>
        <w:t xml:space="preserve">kademije za forenzičke znanosti (AAFS) koje je predvodio njen predsjednik </w:t>
      </w:r>
      <w:r w:rsidR="00FD21B5" w:rsidRPr="00FD21B5">
        <w:rPr>
          <w:rFonts w:ascii="Verdana" w:hAnsi="Verdana"/>
          <w:b/>
          <w:szCs w:val="24"/>
        </w:rPr>
        <w:t>prof. dr. Victor Weeden</w:t>
      </w:r>
      <w:r w:rsidR="00FD21B5">
        <w:rPr>
          <w:rFonts w:ascii="Verdana" w:hAnsi="Verdana"/>
          <w:szCs w:val="24"/>
        </w:rPr>
        <w:t xml:space="preserve">. Svoje goste akademik Rudan upoznao je s poviješću i djelovanjem HAZU, a tijekom posjeta palači HAZU obišli su i Strossmayerovu galeriju starih majstora. Izaslanstvo AAFS-a posjetilo je i Antropološki centar HAZU gdje ih je s djelovanjem te Akademijine jedinice informirao upravitelj Centra </w:t>
      </w:r>
      <w:r w:rsidR="00FD21B5" w:rsidRPr="00FD21B5">
        <w:rPr>
          <w:rFonts w:ascii="Verdana" w:hAnsi="Verdana"/>
          <w:b/>
          <w:szCs w:val="24"/>
        </w:rPr>
        <w:t>prof. dr. sc. Mario Šlaus</w:t>
      </w:r>
      <w:r w:rsidR="00FD21B5" w:rsidRPr="00FD21B5">
        <w:rPr>
          <w:rFonts w:ascii="Verdana" w:hAnsi="Verdana"/>
          <w:szCs w:val="24"/>
        </w:rPr>
        <w:t xml:space="preserve">, </w:t>
      </w:r>
      <w:r w:rsidR="00FD21B5">
        <w:rPr>
          <w:rFonts w:ascii="Verdana" w:hAnsi="Verdana"/>
          <w:szCs w:val="24"/>
        </w:rPr>
        <w:t xml:space="preserve">član suradnik HAZU. </w:t>
      </w:r>
    </w:p>
    <w:p w:rsidR="00F90BEB" w:rsidRPr="00545CD5" w:rsidRDefault="00F90BEB" w:rsidP="00F90BEB">
      <w:pPr>
        <w:spacing w:after="120" w:line="320" w:lineRule="exact"/>
        <w:jc w:val="both"/>
        <w:rPr>
          <w:rFonts w:ascii="Verdana" w:hAnsi="Verdana"/>
          <w:szCs w:val="24"/>
        </w:rPr>
      </w:pPr>
    </w:p>
    <w:p w:rsidR="00F90BEB" w:rsidRPr="00545CD5" w:rsidRDefault="00F90BEB" w:rsidP="00F90BEB">
      <w:pPr>
        <w:jc w:val="right"/>
        <w:rPr>
          <w:rFonts w:ascii="Verdana" w:hAnsi="Verdana"/>
          <w:szCs w:val="24"/>
        </w:rPr>
      </w:pPr>
      <w:r w:rsidRPr="00545CD5">
        <w:rPr>
          <w:rFonts w:ascii="Verdana" w:hAnsi="Verdana"/>
          <w:szCs w:val="24"/>
        </w:rPr>
        <w:t>Marijan Lipovac</w:t>
      </w:r>
    </w:p>
    <w:p w:rsidR="00F90BEB" w:rsidRPr="00545CD5" w:rsidRDefault="00F90BEB" w:rsidP="00F90BEB">
      <w:pPr>
        <w:jc w:val="right"/>
        <w:rPr>
          <w:rFonts w:ascii="Verdana" w:hAnsi="Verdana"/>
          <w:szCs w:val="24"/>
        </w:rPr>
      </w:pPr>
      <w:r w:rsidRPr="00545CD5">
        <w:rPr>
          <w:rFonts w:ascii="Verdana" w:hAnsi="Verdana"/>
          <w:szCs w:val="24"/>
        </w:rPr>
        <w:t xml:space="preserve">Ured za odnose s javnošću i medije HAZU                                     </w:t>
      </w:r>
    </w:p>
    <w:p w:rsidR="008A2074" w:rsidRDefault="008A2074" w:rsidP="00512CC5">
      <w:pPr>
        <w:ind w:left="-624" w:right="-624"/>
        <w:jc w:val="right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                                                           </w:t>
      </w:r>
    </w:p>
    <w:p w:rsidR="008A2074" w:rsidRPr="00143938" w:rsidRDefault="008A2074" w:rsidP="00143938">
      <w:pPr>
        <w:rPr>
          <w:szCs w:val="24"/>
        </w:rPr>
      </w:pPr>
    </w:p>
    <w:sectPr w:rsidR="008A2074" w:rsidRPr="00143938" w:rsidSect="006A0FC2">
      <w:headerReference w:type="default" r:id="rId8"/>
      <w:footerReference w:type="default" r:id="rId9"/>
      <w:pgSz w:w="11906" w:h="16838" w:code="9"/>
      <w:pgMar w:top="1276" w:right="1418" w:bottom="992" w:left="1418" w:header="567" w:footer="39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E92" w:rsidRDefault="00420E92">
      <w:r>
        <w:separator/>
      </w:r>
    </w:p>
  </w:endnote>
  <w:endnote w:type="continuationSeparator" w:id="0">
    <w:p w:rsidR="00420E92" w:rsidRDefault="00420E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BA6" w:rsidRPr="0007113F" w:rsidRDefault="006E0BA6" w:rsidP="005172B5">
    <w:pPr>
      <w:pStyle w:val="Footer"/>
      <w:jc w:val="center"/>
      <w:rPr>
        <w:rFonts w:ascii="Calisto MT" w:hAnsi="Calisto MT" w:cs="Tahoma"/>
        <w:color w:val="323232"/>
        <w:spacing w:val="10"/>
        <w:sz w:val="18"/>
        <w:szCs w:val="18"/>
      </w:rPr>
    </w:pPr>
    <w:r w:rsidRPr="0007113F">
      <w:rPr>
        <w:rFonts w:ascii="Calisto MT" w:hAnsi="Calisto MT" w:cs="Tahoma"/>
        <w:color w:val="323232"/>
        <w:spacing w:val="10"/>
        <w:sz w:val="18"/>
        <w:szCs w:val="18"/>
      </w:rPr>
      <w:t>Trg Nikole Šubi</w:t>
    </w:r>
    <w:r w:rsidRPr="0007113F">
      <w:rPr>
        <w:rFonts w:ascii="Cambria" w:hAnsi="Cambria" w:cs="Tahoma"/>
        <w:color w:val="323232"/>
        <w:spacing w:val="10"/>
        <w:sz w:val="18"/>
        <w:szCs w:val="18"/>
      </w:rPr>
      <w:t>ć</w:t>
    </w:r>
    <w:r w:rsidRPr="0007113F">
      <w:rPr>
        <w:rFonts w:ascii="Calisto MT" w:hAnsi="Calisto MT" w:cs="Tahoma"/>
        <w:color w:val="323232"/>
        <w:spacing w:val="10"/>
        <w:sz w:val="18"/>
        <w:szCs w:val="18"/>
      </w:rPr>
      <w:t>a Zrinskog 11, HR-10000 Zagreb - www.hazu.hr - telefon: +385 1 4895 111 -</w:t>
    </w:r>
  </w:p>
  <w:p w:rsidR="006E0BA6" w:rsidRPr="0007113F" w:rsidRDefault="006E0BA6" w:rsidP="005172B5">
    <w:pPr>
      <w:pStyle w:val="Footer"/>
      <w:jc w:val="center"/>
      <w:rPr>
        <w:rFonts w:ascii="Calisto MT" w:hAnsi="Calisto MT" w:cs="Tahoma"/>
        <w:color w:val="323232"/>
        <w:spacing w:val="10"/>
        <w:sz w:val="18"/>
        <w:szCs w:val="18"/>
      </w:rPr>
    </w:pPr>
    <w:r w:rsidRPr="0007113F">
      <w:rPr>
        <w:rFonts w:ascii="Calisto MT" w:hAnsi="Calisto MT" w:cs="Tahoma"/>
        <w:color w:val="323232"/>
        <w:spacing w:val="10"/>
        <w:sz w:val="18"/>
        <w:szCs w:val="18"/>
      </w:rPr>
      <w:t>telefaks: +385 1  4819 979 - e-adresa: kabpred@hazu.hr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E92" w:rsidRDefault="00420E92">
      <w:r>
        <w:separator/>
      </w:r>
    </w:p>
  </w:footnote>
  <w:footnote w:type="continuationSeparator" w:id="0">
    <w:p w:rsidR="00420E92" w:rsidRDefault="00420E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BA6" w:rsidRDefault="00726B1F" w:rsidP="005172B5">
    <w:pPr>
      <w:pStyle w:val="Header"/>
      <w:jc w:val="center"/>
      <w:rPr>
        <w:noProof/>
        <w:sz w:val="20"/>
      </w:rPr>
    </w:pPr>
    <w:r w:rsidRPr="00726B1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88.15pt;margin-top:4.9pt;width:68.25pt;height:1in;z-index:-251658752" wrapcoords="-237 0 -237 21375 21600 21375 21600 0 -237 0">
          <v:imagedata r:id="rId1" o:title="MEMO" cropleft="28337f" cropright="27235f" gain="112993f" blacklevel="-3932f"/>
          <w10:wrap type="tight"/>
        </v:shape>
      </w:pict>
    </w:r>
  </w:p>
  <w:p w:rsidR="006E0BA6" w:rsidRDefault="006E0BA6" w:rsidP="005172B5">
    <w:pPr>
      <w:pStyle w:val="Header"/>
      <w:jc w:val="center"/>
    </w:pPr>
  </w:p>
  <w:p w:rsidR="006E0BA6" w:rsidRPr="0007113F" w:rsidRDefault="006E0BA6" w:rsidP="00602880">
    <w:pPr>
      <w:pStyle w:val="Header"/>
      <w:tabs>
        <w:tab w:val="clear" w:pos="4153"/>
      </w:tabs>
      <w:ind w:left="709"/>
      <w:rPr>
        <w:color w:val="323232"/>
      </w:rPr>
    </w:pPr>
    <w:r w:rsidRPr="0007113F">
      <w:rPr>
        <w:color w:val="323232"/>
      </w:rPr>
      <w:t>HRVATSKA AKADEMIJA                               CROATIAN ACADEMY</w:t>
    </w:r>
  </w:p>
  <w:p w:rsidR="006E0BA6" w:rsidRPr="0007113F" w:rsidRDefault="006E0BA6" w:rsidP="00602880">
    <w:pPr>
      <w:pStyle w:val="Header"/>
      <w:ind w:left="567"/>
      <w:rPr>
        <w:color w:val="323232"/>
      </w:rPr>
    </w:pPr>
    <w:r w:rsidRPr="0007113F">
      <w:rPr>
        <w:color w:val="323232"/>
      </w:rPr>
      <w:t>ZNANOSTI I UMJETNOSTI                                OF SCIENCES AND ARTS</w:t>
    </w:r>
  </w:p>
  <w:p w:rsidR="006E0BA6" w:rsidRDefault="006E0BA6" w:rsidP="005172B5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45775"/>
    <w:multiLevelType w:val="hybridMultilevel"/>
    <w:tmpl w:val="7B248004"/>
    <w:lvl w:ilvl="0" w:tplc="16867F9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E412BB"/>
    <w:multiLevelType w:val="hybridMultilevel"/>
    <w:tmpl w:val="FD1EF27A"/>
    <w:lvl w:ilvl="0" w:tplc="F1388B78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A6539A2"/>
    <w:multiLevelType w:val="hybridMultilevel"/>
    <w:tmpl w:val="51467CE6"/>
    <w:lvl w:ilvl="0" w:tplc="EFEE12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8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47CA"/>
    <w:rsid w:val="0000337D"/>
    <w:rsid w:val="00004388"/>
    <w:rsid w:val="000043F3"/>
    <w:rsid w:val="000337DB"/>
    <w:rsid w:val="000377A6"/>
    <w:rsid w:val="00060422"/>
    <w:rsid w:val="0007113F"/>
    <w:rsid w:val="0009257C"/>
    <w:rsid w:val="000937C7"/>
    <w:rsid w:val="00094FD3"/>
    <w:rsid w:val="000B446F"/>
    <w:rsid w:val="00113D42"/>
    <w:rsid w:val="001174D0"/>
    <w:rsid w:val="00140874"/>
    <w:rsid w:val="00143938"/>
    <w:rsid w:val="0015301F"/>
    <w:rsid w:val="00160C0C"/>
    <w:rsid w:val="00170FDF"/>
    <w:rsid w:val="00184590"/>
    <w:rsid w:val="00192E3C"/>
    <w:rsid w:val="0019689D"/>
    <w:rsid w:val="00196F77"/>
    <w:rsid w:val="001A2B7E"/>
    <w:rsid w:val="001C2659"/>
    <w:rsid w:val="00223E9E"/>
    <w:rsid w:val="002335DA"/>
    <w:rsid w:val="002440A3"/>
    <w:rsid w:val="0025530F"/>
    <w:rsid w:val="0028749A"/>
    <w:rsid w:val="00294579"/>
    <w:rsid w:val="002A4313"/>
    <w:rsid w:val="002B28DF"/>
    <w:rsid w:val="002C53D8"/>
    <w:rsid w:val="002D0B12"/>
    <w:rsid w:val="002D6695"/>
    <w:rsid w:val="002E01CF"/>
    <w:rsid w:val="002E0777"/>
    <w:rsid w:val="002F0251"/>
    <w:rsid w:val="002F4FC9"/>
    <w:rsid w:val="00300205"/>
    <w:rsid w:val="00304255"/>
    <w:rsid w:val="00307501"/>
    <w:rsid w:val="0031178F"/>
    <w:rsid w:val="00315EB9"/>
    <w:rsid w:val="00321342"/>
    <w:rsid w:val="00332903"/>
    <w:rsid w:val="00345BAF"/>
    <w:rsid w:val="00346183"/>
    <w:rsid w:val="003472CA"/>
    <w:rsid w:val="00347D4B"/>
    <w:rsid w:val="0035588E"/>
    <w:rsid w:val="00361169"/>
    <w:rsid w:val="00372B70"/>
    <w:rsid w:val="003741ED"/>
    <w:rsid w:val="0038005F"/>
    <w:rsid w:val="003A474E"/>
    <w:rsid w:val="003D58E7"/>
    <w:rsid w:val="003D6170"/>
    <w:rsid w:val="003E7225"/>
    <w:rsid w:val="004136A7"/>
    <w:rsid w:val="00420713"/>
    <w:rsid w:val="00420E92"/>
    <w:rsid w:val="004341AA"/>
    <w:rsid w:val="00444550"/>
    <w:rsid w:val="00446962"/>
    <w:rsid w:val="0047260A"/>
    <w:rsid w:val="00474D4B"/>
    <w:rsid w:val="0047511B"/>
    <w:rsid w:val="00480E6C"/>
    <w:rsid w:val="0048212B"/>
    <w:rsid w:val="004A61FD"/>
    <w:rsid w:val="004B14A9"/>
    <w:rsid w:val="004E2B9E"/>
    <w:rsid w:val="005107FF"/>
    <w:rsid w:val="00512CC5"/>
    <w:rsid w:val="00514ED0"/>
    <w:rsid w:val="005172B5"/>
    <w:rsid w:val="00523E3F"/>
    <w:rsid w:val="00541AD2"/>
    <w:rsid w:val="00555A4D"/>
    <w:rsid w:val="0056658D"/>
    <w:rsid w:val="00571573"/>
    <w:rsid w:val="005831CE"/>
    <w:rsid w:val="005A17C1"/>
    <w:rsid w:val="005B4B3E"/>
    <w:rsid w:val="005C3E9B"/>
    <w:rsid w:val="005C5077"/>
    <w:rsid w:val="005C50F2"/>
    <w:rsid w:val="005E6F64"/>
    <w:rsid w:val="005F657A"/>
    <w:rsid w:val="005F6587"/>
    <w:rsid w:val="00602880"/>
    <w:rsid w:val="0060499C"/>
    <w:rsid w:val="00625D84"/>
    <w:rsid w:val="0064689D"/>
    <w:rsid w:val="0065171D"/>
    <w:rsid w:val="00663769"/>
    <w:rsid w:val="0066394A"/>
    <w:rsid w:val="00697EF3"/>
    <w:rsid w:val="006A0FC2"/>
    <w:rsid w:val="006D66DB"/>
    <w:rsid w:val="006D79CD"/>
    <w:rsid w:val="006E0BA6"/>
    <w:rsid w:val="0070754E"/>
    <w:rsid w:val="007107F0"/>
    <w:rsid w:val="00721B84"/>
    <w:rsid w:val="00726B1F"/>
    <w:rsid w:val="007324D2"/>
    <w:rsid w:val="00742165"/>
    <w:rsid w:val="00763702"/>
    <w:rsid w:val="00780586"/>
    <w:rsid w:val="007C4814"/>
    <w:rsid w:val="007D14A3"/>
    <w:rsid w:val="007D46DD"/>
    <w:rsid w:val="007E228C"/>
    <w:rsid w:val="00805327"/>
    <w:rsid w:val="00815457"/>
    <w:rsid w:val="00821F63"/>
    <w:rsid w:val="00824F82"/>
    <w:rsid w:val="00825C74"/>
    <w:rsid w:val="00827D26"/>
    <w:rsid w:val="00836AA4"/>
    <w:rsid w:val="0085318F"/>
    <w:rsid w:val="008533D0"/>
    <w:rsid w:val="00855BCD"/>
    <w:rsid w:val="00865B8A"/>
    <w:rsid w:val="00885617"/>
    <w:rsid w:val="008A2074"/>
    <w:rsid w:val="008C32BA"/>
    <w:rsid w:val="00903B8A"/>
    <w:rsid w:val="0092264D"/>
    <w:rsid w:val="009266E9"/>
    <w:rsid w:val="00931D10"/>
    <w:rsid w:val="0093747E"/>
    <w:rsid w:val="00942246"/>
    <w:rsid w:val="00953F65"/>
    <w:rsid w:val="00962192"/>
    <w:rsid w:val="0098650A"/>
    <w:rsid w:val="0099053B"/>
    <w:rsid w:val="009933EC"/>
    <w:rsid w:val="009A3CA6"/>
    <w:rsid w:val="009D3B9D"/>
    <w:rsid w:val="009E7EE3"/>
    <w:rsid w:val="00A11923"/>
    <w:rsid w:val="00A257E6"/>
    <w:rsid w:val="00A2755C"/>
    <w:rsid w:val="00A332F3"/>
    <w:rsid w:val="00A42930"/>
    <w:rsid w:val="00A666E2"/>
    <w:rsid w:val="00A81883"/>
    <w:rsid w:val="00AB1EB0"/>
    <w:rsid w:val="00AD29CF"/>
    <w:rsid w:val="00AE382C"/>
    <w:rsid w:val="00B00BDF"/>
    <w:rsid w:val="00B10E34"/>
    <w:rsid w:val="00B17D4D"/>
    <w:rsid w:val="00B32562"/>
    <w:rsid w:val="00B4151B"/>
    <w:rsid w:val="00B41847"/>
    <w:rsid w:val="00B447CA"/>
    <w:rsid w:val="00B71BCB"/>
    <w:rsid w:val="00B72358"/>
    <w:rsid w:val="00B852AA"/>
    <w:rsid w:val="00BB7932"/>
    <w:rsid w:val="00BC25F5"/>
    <w:rsid w:val="00BD0E85"/>
    <w:rsid w:val="00BD26CA"/>
    <w:rsid w:val="00C13B11"/>
    <w:rsid w:val="00C24998"/>
    <w:rsid w:val="00C33B70"/>
    <w:rsid w:val="00C43CD4"/>
    <w:rsid w:val="00C84023"/>
    <w:rsid w:val="00C922A1"/>
    <w:rsid w:val="00CA2E6D"/>
    <w:rsid w:val="00CB01B0"/>
    <w:rsid w:val="00CC38C7"/>
    <w:rsid w:val="00CC4AD3"/>
    <w:rsid w:val="00CE642D"/>
    <w:rsid w:val="00D056EF"/>
    <w:rsid w:val="00D17CD0"/>
    <w:rsid w:val="00D21CD0"/>
    <w:rsid w:val="00D25376"/>
    <w:rsid w:val="00D30C96"/>
    <w:rsid w:val="00D6238B"/>
    <w:rsid w:val="00D83DC4"/>
    <w:rsid w:val="00D92A1D"/>
    <w:rsid w:val="00DA2A42"/>
    <w:rsid w:val="00DA63D5"/>
    <w:rsid w:val="00DC20DB"/>
    <w:rsid w:val="00DE08C9"/>
    <w:rsid w:val="00E01879"/>
    <w:rsid w:val="00E14405"/>
    <w:rsid w:val="00E17931"/>
    <w:rsid w:val="00E17D4F"/>
    <w:rsid w:val="00E37C3E"/>
    <w:rsid w:val="00E41C53"/>
    <w:rsid w:val="00E47408"/>
    <w:rsid w:val="00E52A66"/>
    <w:rsid w:val="00E61FF3"/>
    <w:rsid w:val="00E746BC"/>
    <w:rsid w:val="00E747D5"/>
    <w:rsid w:val="00E859D8"/>
    <w:rsid w:val="00E97FCB"/>
    <w:rsid w:val="00EA1316"/>
    <w:rsid w:val="00EA280D"/>
    <w:rsid w:val="00EA2C65"/>
    <w:rsid w:val="00EA670D"/>
    <w:rsid w:val="00EB1957"/>
    <w:rsid w:val="00EC77E1"/>
    <w:rsid w:val="00EF0403"/>
    <w:rsid w:val="00F16437"/>
    <w:rsid w:val="00F241BB"/>
    <w:rsid w:val="00F267C6"/>
    <w:rsid w:val="00F313D5"/>
    <w:rsid w:val="00F429F9"/>
    <w:rsid w:val="00F5351A"/>
    <w:rsid w:val="00F636C5"/>
    <w:rsid w:val="00F65374"/>
    <w:rsid w:val="00F66B11"/>
    <w:rsid w:val="00F749B7"/>
    <w:rsid w:val="00F90BEB"/>
    <w:rsid w:val="00FC4E93"/>
    <w:rsid w:val="00FD21B5"/>
    <w:rsid w:val="00FE1F5C"/>
    <w:rsid w:val="00FE6696"/>
    <w:rsid w:val="00FF3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6B1F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C84023"/>
    <w:pPr>
      <w:keepNext/>
      <w:overflowPunct/>
      <w:autoSpaceDE/>
      <w:autoSpaceDN/>
      <w:adjustRightInd/>
      <w:jc w:val="center"/>
      <w:textAlignment w:val="auto"/>
      <w:outlineLvl w:val="0"/>
    </w:pPr>
    <w:rPr>
      <w:b/>
      <w:i/>
      <w:sz w:val="28"/>
      <w:lang w:eastAsia="en-US"/>
    </w:rPr>
  </w:style>
  <w:style w:type="paragraph" w:styleId="Heading2">
    <w:name w:val="heading 2"/>
    <w:basedOn w:val="Normal"/>
    <w:next w:val="Normal"/>
    <w:qFormat/>
    <w:rsid w:val="00C84023"/>
    <w:pPr>
      <w:keepNext/>
      <w:overflowPunct/>
      <w:autoSpaceDE/>
      <w:autoSpaceDN/>
      <w:adjustRightInd/>
      <w:jc w:val="center"/>
      <w:textAlignment w:val="auto"/>
      <w:outlineLvl w:val="1"/>
    </w:pPr>
    <w:rPr>
      <w:lang w:val="en-US" w:eastAsia="en-US"/>
    </w:rPr>
  </w:style>
  <w:style w:type="paragraph" w:styleId="Heading3">
    <w:name w:val="heading 3"/>
    <w:basedOn w:val="Normal"/>
    <w:next w:val="Normal"/>
    <w:qFormat/>
    <w:rsid w:val="00C84023"/>
    <w:pPr>
      <w:keepNext/>
      <w:overflowPunct/>
      <w:autoSpaceDE/>
      <w:autoSpaceDN/>
      <w:adjustRightInd/>
      <w:jc w:val="center"/>
      <w:textAlignment w:val="auto"/>
      <w:outlineLvl w:val="2"/>
    </w:pPr>
    <w:rPr>
      <w:b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26B1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726B1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26B1F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726B1F"/>
    <w:pPr>
      <w:overflowPunct/>
      <w:autoSpaceDE/>
      <w:autoSpaceDN/>
      <w:adjustRightInd/>
      <w:ind w:left="2160" w:firstLine="720"/>
      <w:textAlignment w:val="auto"/>
    </w:pPr>
    <w:rPr>
      <w:sz w:val="28"/>
      <w:szCs w:val="24"/>
    </w:rPr>
  </w:style>
  <w:style w:type="character" w:styleId="Hyperlink">
    <w:name w:val="Hyperlink"/>
    <w:basedOn w:val="DefaultParagraphFont"/>
    <w:rsid w:val="00726B1F"/>
    <w:rPr>
      <w:color w:val="0000FF"/>
      <w:u w:val="single"/>
    </w:rPr>
  </w:style>
  <w:style w:type="character" w:styleId="PageNumber">
    <w:name w:val="page number"/>
    <w:basedOn w:val="DefaultParagraphFont"/>
    <w:rsid w:val="00726B1F"/>
  </w:style>
  <w:style w:type="paragraph" w:styleId="BodyText">
    <w:name w:val="Body Text"/>
    <w:basedOn w:val="Normal"/>
    <w:rsid w:val="009933EC"/>
    <w:pPr>
      <w:spacing w:after="120"/>
    </w:pPr>
  </w:style>
  <w:style w:type="character" w:styleId="FollowedHyperlink">
    <w:name w:val="FollowedHyperlink"/>
    <w:basedOn w:val="DefaultParagraphFont"/>
    <w:rsid w:val="00726B1F"/>
    <w:rPr>
      <w:color w:val="800080"/>
      <w:u w:val="single"/>
    </w:rPr>
  </w:style>
  <w:style w:type="paragraph" w:customStyle="1" w:styleId="NaslovTh2">
    <w:name w:val="NaslovTh2"/>
    <w:basedOn w:val="Normal"/>
    <w:rsid w:val="00C84023"/>
    <w:pPr>
      <w:tabs>
        <w:tab w:val="left" w:pos="284"/>
        <w:tab w:val="center" w:pos="3544"/>
        <w:tab w:val="right" w:pos="7088"/>
      </w:tabs>
      <w:overflowPunct/>
      <w:autoSpaceDE/>
      <w:autoSpaceDN/>
      <w:adjustRightInd/>
      <w:spacing w:before="1200" w:after="480"/>
      <w:jc w:val="center"/>
      <w:textAlignment w:val="auto"/>
    </w:pPr>
    <w:rPr>
      <w:b/>
      <w:caps/>
      <w:spacing w:val="30"/>
      <w:sz w:val="28"/>
      <w:lang w:val="en-GB" w:eastAsia="en-US"/>
    </w:rPr>
  </w:style>
  <w:style w:type="paragraph" w:styleId="Title">
    <w:name w:val="Title"/>
    <w:basedOn w:val="Normal"/>
    <w:qFormat/>
    <w:rsid w:val="00C84023"/>
    <w:pPr>
      <w:tabs>
        <w:tab w:val="left" w:pos="284"/>
        <w:tab w:val="center" w:pos="4111"/>
        <w:tab w:val="right" w:pos="8505"/>
      </w:tabs>
      <w:overflowPunct/>
      <w:autoSpaceDE/>
      <w:autoSpaceDN/>
      <w:adjustRightInd/>
      <w:spacing w:after="120"/>
      <w:jc w:val="center"/>
      <w:textAlignment w:val="auto"/>
    </w:pPr>
    <w:rPr>
      <w:b/>
      <w:caps/>
      <w:lang w:eastAsia="en-US"/>
    </w:rPr>
  </w:style>
  <w:style w:type="character" w:customStyle="1" w:styleId="EmailStyle25">
    <w:name w:val="EmailStyle251"/>
    <w:aliases w:val="EmailStyle251"/>
    <w:basedOn w:val="DefaultParagraphFont"/>
    <w:semiHidden/>
    <w:personal/>
    <w:personalCompose/>
    <w:rsid w:val="00E47408"/>
    <w:rPr>
      <w:rFonts w:ascii="Arial" w:hAnsi="Arial" w:cs="Arial"/>
      <w:color w:val="auto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8A2074"/>
    <w:rPr>
      <w:sz w:val="24"/>
    </w:rPr>
  </w:style>
  <w:style w:type="character" w:customStyle="1" w:styleId="FooterChar">
    <w:name w:val="Footer Char"/>
    <w:basedOn w:val="DefaultParagraphFont"/>
    <w:link w:val="Footer"/>
    <w:rsid w:val="008A207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4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esimir%20Keler\My%20Documents\HAZU\Memorandum.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Memorandum.doc</Template>
  <TotalTime>1</TotalTime>
  <Pages>1</Pages>
  <Words>112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 HAZU</vt:lpstr>
    </vt:vector>
  </TitlesOfParts>
  <Company>HAZU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HAZU</dc:title>
  <dc:subject/>
  <dc:creator>HAZU</dc:creator>
  <cp:keywords/>
  <dc:description/>
  <cp:lastModifiedBy>Marijan Lipovac</cp:lastModifiedBy>
  <cp:revision>2</cp:revision>
  <cp:lastPrinted>2015-04-21T13:35:00Z</cp:lastPrinted>
  <dcterms:created xsi:type="dcterms:W3CDTF">2015-06-15T16:39:00Z</dcterms:created>
  <dcterms:modified xsi:type="dcterms:W3CDTF">2015-06-15T16:39:00Z</dcterms:modified>
</cp:coreProperties>
</file>