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7C" w:rsidRDefault="00C0617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0617C" w:rsidRDefault="00C0617C">
      <w:pPr>
        <w:spacing w:line="347" w:lineRule="exact"/>
        <w:rPr>
          <w:rFonts w:ascii="Times New Roman" w:hAnsi="Times New Roman" w:cs="Times New Roman"/>
          <w:sz w:val="24"/>
          <w:szCs w:val="24"/>
        </w:rPr>
      </w:pPr>
    </w:p>
    <w:p w:rsidR="00C0617C" w:rsidRDefault="00C0617C">
      <w:pPr>
        <w:spacing w:line="240" w:lineRule="atLeast"/>
        <w:ind w:righ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 čast pozvati Vas na uvodno predavanje iz ciklusa "Tema: rat"</w:t>
      </w:r>
    </w:p>
    <w:p w:rsidR="00C0617C" w:rsidRDefault="00C0617C">
      <w:pPr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C0617C" w:rsidRDefault="00C0617C">
      <w:pPr>
        <w:spacing w:line="240" w:lineRule="atLeast"/>
        <w:ind w:right="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dr. sc. Vlaste Novinc </w:t>
      </w:r>
    </w:p>
    <w:p w:rsidR="00C0617C" w:rsidRDefault="00C0617C">
      <w:pPr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C0617C" w:rsidRDefault="00C0617C">
      <w:pPr>
        <w:spacing w:line="281" w:lineRule="exact"/>
        <w:rPr>
          <w:rFonts w:ascii="Times New Roman" w:hAnsi="Times New Roman" w:cs="Times New Roman"/>
          <w:sz w:val="28"/>
          <w:szCs w:val="28"/>
        </w:rPr>
      </w:pPr>
    </w:p>
    <w:p w:rsidR="00C0617C" w:rsidRDefault="00C0617C">
      <w:pPr>
        <w:pStyle w:val="BodyText"/>
        <w:ind w:left="-1134" w:right="-1134" w:firstLine="357"/>
      </w:pPr>
      <w:r>
        <w:t xml:space="preserve">Vukovar: prostor (grada) i mjesto (zločina) </w:t>
      </w:r>
    </w:p>
    <w:p w:rsidR="00C0617C" w:rsidRDefault="00C0617C">
      <w:pPr>
        <w:spacing w:line="27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0617C" w:rsidRDefault="00C0617C">
      <w:pPr>
        <w:spacing w:line="27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0617C" w:rsidRDefault="00C0617C">
      <w:pPr>
        <w:spacing w:line="240" w:lineRule="atLeast"/>
        <w:ind w:right="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Predavanje će se </w:t>
      </w:r>
      <w:r>
        <w:rPr>
          <w:rFonts w:ascii="Arial" w:hAnsi="Arial" w:cs="Arial"/>
          <w:b/>
          <w:bCs/>
          <w:sz w:val="24"/>
          <w:szCs w:val="24"/>
        </w:rPr>
        <w:t>održati u srijedu 28. ožujka 2018.</w:t>
      </w:r>
      <w:r>
        <w:rPr>
          <w:rFonts w:ascii="Arial" w:hAnsi="Arial" w:cs="Arial"/>
          <w:sz w:val="24"/>
          <w:szCs w:val="24"/>
        </w:rPr>
        <w:t xml:space="preserve"> godine s početkom </w:t>
      </w:r>
      <w:r>
        <w:rPr>
          <w:rFonts w:ascii="Arial" w:hAnsi="Arial" w:cs="Arial"/>
          <w:b/>
          <w:bCs/>
          <w:sz w:val="24"/>
          <w:szCs w:val="24"/>
        </w:rPr>
        <w:t>u 18 sati</w:t>
      </w:r>
    </w:p>
    <w:p w:rsidR="00C0617C" w:rsidRDefault="00C0617C">
      <w:pPr>
        <w:pStyle w:val="NormalWeb"/>
        <w:spacing w:before="0" w:beforeAutospacing="0" w:after="200" w:afterAutospacing="0" w:line="7" w:lineRule="exact"/>
        <w:rPr>
          <w:rFonts w:cs="Times New Roman"/>
          <w:lang w:eastAsia="en-US"/>
        </w:rPr>
      </w:pPr>
    </w:p>
    <w:p w:rsidR="00C0617C" w:rsidRDefault="00C0617C">
      <w:pPr>
        <w:spacing w:line="240" w:lineRule="atLeast"/>
        <w:ind w:righ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Maloj dvorani (poznata kao Klub sudaca) rodne kuće Lavoslava Ružičke,</w:t>
      </w:r>
    </w:p>
    <w:p w:rsidR="00C0617C" w:rsidRDefault="00C0617C">
      <w:pPr>
        <w:spacing w:line="240" w:lineRule="atLeast"/>
        <w:ind w:righ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J. Strossmayera 25/I, Vukovar.</w:t>
      </w:r>
    </w:p>
    <w:p w:rsidR="00C0617C" w:rsidRDefault="00C0617C">
      <w:pPr>
        <w:spacing w:line="240" w:lineRule="atLeast"/>
        <w:ind w:right="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0617C" w:rsidRDefault="00C0617C">
      <w:pPr>
        <w:spacing w:line="240" w:lineRule="atLeast"/>
        <w:ind w:right="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7" type="#_x0000_t75" alt="Slikovni rezultat za png hazu" style="position:absolute;left:0;text-align:left;margin-left:-105.25pt;margin-top:31pt;width:348.95pt;height:346.55pt;z-index:-251658240;visibility:visible">
            <v:imagedata r:id="rId6" o:title=""/>
            <o:lock v:ext="edit" aspectratio="f"/>
          </v:shape>
        </w:pict>
      </w:r>
      <w:r>
        <w:rPr>
          <w:rFonts w:ascii="Arial" w:hAnsi="Arial" w:cs="Arial"/>
          <w:b/>
          <w:bCs/>
          <w:sz w:val="24"/>
          <w:szCs w:val="24"/>
        </w:rPr>
        <w:t>Radujemo se Vašem dolasku!</w:t>
      </w:r>
    </w:p>
    <w:p w:rsidR="00C0617C" w:rsidRDefault="00C0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17C" w:rsidRDefault="00C0617C">
      <w:pPr>
        <w:tabs>
          <w:tab w:val="left" w:pos="64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617C" w:rsidRDefault="00C0617C">
      <w:pPr>
        <w:tabs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617C" w:rsidRDefault="00C0617C">
      <w:pPr>
        <w:tabs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0617C" w:rsidRDefault="00C0617C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0617C" w:rsidSect="00C061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7C" w:rsidRDefault="00C06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0617C" w:rsidRDefault="00C06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7C" w:rsidRDefault="00C0617C">
    <w:pPr>
      <w:pStyle w:val="Footer"/>
      <w:rPr>
        <w:rFonts w:ascii="Calisto MT" w:hAnsi="Calisto MT" w:cs="Calisto MT"/>
        <w:color w:val="323232"/>
        <w:spacing w:val="10"/>
        <w:sz w:val="10"/>
        <w:szCs w:val="10"/>
      </w:rPr>
    </w:pPr>
  </w:p>
  <w:p w:rsidR="00C0617C" w:rsidRDefault="00C0617C">
    <w:pPr>
      <w:pStyle w:val="Footer"/>
      <w:jc w:val="center"/>
      <w:rPr>
        <w:rFonts w:ascii="Calisto MT" w:hAnsi="Calisto MT" w:cs="Calisto MT"/>
        <w:color w:val="323232"/>
        <w:spacing w:val="10"/>
        <w:sz w:val="18"/>
        <w:szCs w:val="18"/>
      </w:rPr>
    </w:pPr>
    <w:r>
      <w:rPr>
        <w:rFonts w:ascii="Calisto MT" w:hAnsi="Calisto MT" w:cs="Calisto MT"/>
        <w:color w:val="323232"/>
        <w:spacing w:val="10"/>
        <w:sz w:val="18"/>
        <w:szCs w:val="18"/>
      </w:rPr>
      <w:t>J. J. Strossmayera, HR-32000Vukovar –tel./fax. +385 32638 951 –</w:t>
    </w:r>
  </w:p>
  <w:p w:rsidR="00C0617C" w:rsidRDefault="00C0617C">
    <w:pPr>
      <w:pStyle w:val="Footer"/>
      <w:jc w:val="center"/>
      <w:rPr>
        <w:rFonts w:ascii="Calisto MT" w:hAnsi="Calisto MT" w:cs="Calisto MT"/>
        <w:color w:val="323232"/>
        <w:spacing w:val="10"/>
        <w:sz w:val="18"/>
        <w:szCs w:val="18"/>
      </w:rPr>
    </w:pPr>
    <w:r>
      <w:rPr>
        <w:rFonts w:ascii="Calisto MT" w:hAnsi="Calisto MT" w:cs="Calisto MT"/>
        <w:color w:val="323232"/>
        <w:spacing w:val="10"/>
        <w:sz w:val="18"/>
        <w:szCs w:val="18"/>
      </w:rPr>
      <w:t>e-adresa: vnovinc@hazu.hr</w:t>
    </w:r>
  </w:p>
  <w:p w:rsidR="00C0617C" w:rsidRDefault="00C0617C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7C" w:rsidRDefault="00C06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0617C" w:rsidRDefault="00C06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7C" w:rsidRDefault="00C0617C">
    <w:pPr>
      <w:pStyle w:val="Header"/>
      <w:jc w:val="center"/>
      <w:rPr>
        <w:rFonts w:ascii="Times New Roman" w:hAnsi="Times New Roman" w:cs="Times New Roman"/>
        <w:color w:val="323232"/>
      </w:rPr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MEMO" style="position:absolute;left:0;text-align:left;margin-left:199.9pt;margin-top:-15.75pt;width:68.25pt;height:1in;z-index:-251656192;visibility:visible">
          <v:imagedata r:id="rId1" o:title="" cropleft="28337f" cropright="27235f" gain="112993f" blacklevel="-3932f"/>
        </v:shape>
      </w:pict>
    </w:r>
  </w:p>
  <w:p w:rsidR="00C0617C" w:rsidRDefault="00C0617C">
    <w:pPr>
      <w:pStyle w:val="Header"/>
      <w:jc w:val="center"/>
      <w:rPr>
        <w:color w:val="323232"/>
      </w:rPr>
    </w:pPr>
    <w:r>
      <w:rPr>
        <w:color w:val="323232"/>
      </w:rPr>
      <w:t>HRVATSKA AKADEMIJA                               CROATIAN ACADEMY</w:t>
    </w:r>
  </w:p>
  <w:p w:rsidR="00C0617C" w:rsidRDefault="00C0617C">
    <w:pPr>
      <w:pStyle w:val="Header"/>
      <w:jc w:val="center"/>
      <w:rPr>
        <w:color w:val="323232"/>
      </w:rPr>
    </w:pPr>
    <w:r>
      <w:rPr>
        <w:color w:val="323232"/>
      </w:rPr>
      <w:t>ZNANOSTI I UMJETNOSTI                                OF SCIENCES AND ARTS</w:t>
    </w:r>
  </w:p>
  <w:p w:rsidR="00C0617C" w:rsidRDefault="00C0617C">
    <w:pPr>
      <w:rPr>
        <w:b/>
        <w:bCs/>
        <w:sz w:val="20"/>
        <w:szCs w:val="20"/>
      </w:rPr>
    </w:pPr>
  </w:p>
  <w:p w:rsidR="00C0617C" w:rsidRDefault="00C0617C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ZAVOD ZA ZNANSTVENOISTRAŽIVAČKI I UMJETNIČKI RAD U VUKOVARU</w:t>
    </w:r>
  </w:p>
  <w:p w:rsidR="00C0617C" w:rsidRDefault="00C0617C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7C"/>
    <w:rsid w:val="00C0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line="240" w:lineRule="atLeast"/>
      <w:ind w:right="20"/>
      <w:jc w:val="center"/>
    </w:pPr>
    <w:rPr>
      <w:rFonts w:ascii="Arial" w:hAnsi="Arial" w:cs="Arial"/>
      <w:b/>
      <w:bCs/>
      <w:cap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17C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64</Words>
  <Characters>367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čast pozvati Vas na uvodno predavanje iz ciklusa „Tema: rat“</dc:title>
  <dc:subject/>
  <dc:creator>Akademija</dc:creator>
  <cp:keywords/>
  <dc:description/>
  <cp:lastModifiedBy>Dob</cp:lastModifiedBy>
  <cp:revision>7</cp:revision>
  <cp:lastPrinted>2018-03-23T08:26:00Z</cp:lastPrinted>
  <dcterms:created xsi:type="dcterms:W3CDTF">2018-03-23T09:12:00Z</dcterms:created>
  <dcterms:modified xsi:type="dcterms:W3CDTF">2018-03-23T09:14:00Z</dcterms:modified>
</cp:coreProperties>
</file>